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C215C8" w:rsidP="00CA4E51">
      <w:r>
        <w:t>Городское поселение Тутаев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        </w:t>
      </w:r>
      <w:r w:rsidR="00347DD8">
        <w:t xml:space="preserve"> </w:t>
      </w:r>
      <w:bookmarkStart w:id="0" w:name="Bookmark1"/>
      <w:r w:rsidR="00C33726">
        <w:t>«</w:t>
      </w:r>
      <w:r w:rsidR="006D160E">
        <w:t xml:space="preserve">   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19B" w:rsidRDefault="00C215C8" w:rsidP="00637323">
      <w:pPr>
        <w:ind w:firstLine="708"/>
        <w:jc w:val="both"/>
      </w:pPr>
      <w:r>
        <w:rPr>
          <w:b/>
        </w:rPr>
        <w:t>Городское поселение Тутаев</w:t>
      </w:r>
      <w:r w:rsidR="00CA47F9" w:rsidRPr="00206BCD">
        <w:t>, представленный Департаментом муниципального имущества Администрации Тутаевского муниципального района, в дальнейшем именуемый – «</w:t>
      </w:r>
      <w:r w:rsidR="00CA47F9">
        <w:t>Продавец</w:t>
      </w:r>
      <w:r w:rsidR="00CA47F9" w:rsidRPr="00206BCD">
        <w:t xml:space="preserve">», в лице </w:t>
      </w:r>
      <w:r w:rsidR="00526A49">
        <w:t>исполняющего обязанности з</w:t>
      </w:r>
      <w:r w:rsidR="00CA47F9" w:rsidRPr="00206BCD">
        <w:t xml:space="preserve">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</w:t>
      </w:r>
      <w:r w:rsidR="00526A49">
        <w:t>Петровой Анны Евгеньевны</w:t>
      </w:r>
      <w:r w:rsidR="00CA47F9" w:rsidRPr="00206BCD">
        <w:t xml:space="preserve">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</w:t>
      </w:r>
      <w:r w:rsidR="00CA47F9">
        <w:t xml:space="preserve">Муниципального Совета </w:t>
      </w:r>
      <w:r w:rsidR="00CA47F9" w:rsidRPr="00206BCD">
        <w:t xml:space="preserve">Тутаевского муниципального района № 46-г от 28.03.2019, Распоряжения Администрации Тутаевского муниципального района № </w:t>
      </w:r>
      <w:r w:rsidR="00526A49">
        <w:t>_____</w:t>
      </w:r>
      <w:r w:rsidR="00CA47F9" w:rsidRPr="00206BCD">
        <w:t xml:space="preserve">-кл от </w:t>
      </w:r>
      <w:r w:rsidR="00526A49">
        <w:t>_________</w:t>
      </w:r>
      <w:r w:rsidR="00CA47F9" w:rsidRPr="00206BCD">
        <w:t xml:space="preserve"> года</w:t>
      </w:r>
      <w:r w:rsidR="00FC6F77" w:rsidRPr="006D160E">
        <w:t>, и</w:t>
      </w:r>
      <w:r w:rsidR="00637323" w:rsidRPr="006D160E">
        <w:t xml:space="preserve"> </w:t>
      </w:r>
    </w:p>
    <w:p w:rsidR="00FC6F77" w:rsidRPr="006D160E" w:rsidRDefault="00C215C8" w:rsidP="00637323">
      <w:pPr>
        <w:ind w:firstLine="708"/>
        <w:jc w:val="both"/>
      </w:pPr>
      <w:bookmarkStart w:id="1" w:name="Bookmark3"/>
      <w:r>
        <w:t>_________________________</w:t>
      </w:r>
      <w:r w:rsidR="003D5B05" w:rsidRPr="006D160E">
        <w:t>,</w:t>
      </w:r>
      <w:r w:rsidR="00990706">
        <w:t xml:space="preserve"> </w:t>
      </w:r>
      <w:r>
        <w:t>________________</w:t>
      </w:r>
      <w:r w:rsidR="00C8319B">
        <w:t xml:space="preserve"> года рождения, паспорт </w:t>
      </w:r>
      <w:r>
        <w:t>________________,</w:t>
      </w:r>
      <w:r w:rsidR="00C8319B">
        <w:t xml:space="preserve"> выдан </w:t>
      </w:r>
      <w:r>
        <w:t>___________________________________</w:t>
      </w:r>
      <w:r w:rsidR="00C8319B">
        <w:t>, зарегистрированной</w:t>
      </w:r>
      <w:r>
        <w:t xml:space="preserve"> по адре</w:t>
      </w:r>
      <w:r w:rsidR="00C8319B">
        <w:t xml:space="preserve">су: </w:t>
      </w:r>
      <w:r>
        <w:t>___________________________</w:t>
      </w:r>
      <w:r w:rsidR="00C8319B">
        <w:t xml:space="preserve">, </w:t>
      </w:r>
      <w:r w:rsidR="003D5B05" w:rsidRPr="006D160E">
        <w:t>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 xml:space="preserve">площадью </w:t>
      </w:r>
      <w:r w:rsidR="00C215C8">
        <w:t>_____</w:t>
      </w:r>
      <w:r w:rsidR="00AD50F6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</w:t>
      </w:r>
      <w:r w:rsidR="00CA47F9">
        <w:t>–</w:t>
      </w:r>
      <w:r w:rsidR="00A355BF">
        <w:t xml:space="preserve"> </w:t>
      </w:r>
      <w:r w:rsidR="00CA47F9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C215C8">
        <w:t>__________________</w:t>
      </w:r>
      <w:r w:rsidR="00C9485A">
        <w:t>,</w:t>
      </w:r>
      <w:r w:rsidR="008D3060">
        <w:t xml:space="preserve"> </w:t>
      </w:r>
      <w:r w:rsidRPr="006D160E">
        <w:t xml:space="preserve">расположенный по адресу: </w:t>
      </w:r>
      <w:r w:rsidR="00C215C8">
        <w:t>_____________________________________________________</w:t>
      </w:r>
      <w:r w:rsidRPr="00281897">
        <w:t>,</w:t>
      </w:r>
      <w:r w:rsidR="00CA47F9">
        <w:t xml:space="preserve"> </w:t>
      </w:r>
      <w:r w:rsidRPr="00281897">
        <w:t xml:space="preserve">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C215C8">
        <w:t>для индивидуального жилищного строительства</w:t>
      </w:r>
      <w:r w:rsidR="00CA47F9">
        <w:t xml:space="preserve">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CA47F9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</w:t>
      </w:r>
      <w:r w:rsidR="00C215C8" w:rsidRPr="00C215C8">
        <w:rPr>
          <w:i/>
        </w:rPr>
        <w:t>отсутствуют</w:t>
      </w:r>
      <w:r w:rsidR="00001646" w:rsidRPr="00C215C8">
        <w:rPr>
          <w:i/>
        </w:rPr>
        <w:t>.</w:t>
      </w:r>
    </w:p>
    <w:p w:rsidR="00D2408C" w:rsidRDefault="009C42C3" w:rsidP="00D2408C">
      <w:pPr>
        <w:ind w:firstLine="567"/>
        <w:jc w:val="both"/>
        <w:rPr>
          <w:i/>
        </w:rPr>
      </w:pPr>
      <w:r>
        <w:t xml:space="preserve">1.3. </w:t>
      </w:r>
      <w:r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Pr="009C42C3">
        <w:rPr>
          <w:rFonts w:eastAsiaTheme="minorHAnsi"/>
          <w:lang w:eastAsia="en-US"/>
        </w:rPr>
        <w:t>:</w:t>
      </w:r>
      <w:r w:rsidR="00D2408C" w:rsidRPr="00D2408C">
        <w:rPr>
          <w:i/>
        </w:rPr>
        <w:t xml:space="preserve"> </w:t>
      </w:r>
      <w:r w:rsidR="00C215C8">
        <w:rPr>
          <w:i/>
        </w:rPr>
        <w:t>отсутствуют.</w:t>
      </w:r>
    </w:p>
    <w:p w:rsidR="00D2408C" w:rsidRPr="006D160E" w:rsidRDefault="00D2408C" w:rsidP="00D2408C">
      <w:pPr>
        <w:ind w:firstLine="709"/>
        <w:jc w:val="both"/>
      </w:pPr>
    </w:p>
    <w:p w:rsidR="00FC6F77" w:rsidRPr="006D160E" w:rsidRDefault="00FC6F77" w:rsidP="004A69A6">
      <w:pPr>
        <w:ind w:firstLine="708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C8319B">
        <w:t>_______</w:t>
      </w:r>
      <w:r w:rsidR="00CA47F9">
        <w:t xml:space="preserve"> </w:t>
      </w:r>
      <w:r>
        <w:t>рублей</w:t>
      </w:r>
      <w:r w:rsidR="00CA47F9">
        <w:t xml:space="preserve"> </w:t>
      </w:r>
      <w:r w:rsidR="00C8319B">
        <w:t>___</w:t>
      </w:r>
      <w:r w:rsidR="00CA47F9">
        <w:t xml:space="preserve"> коп.</w:t>
      </w:r>
      <w:r>
        <w:t>, перечисленный Покупателем, засчитывается в счет стоимости Участка.</w:t>
      </w:r>
    </w:p>
    <w:p w:rsidR="000475FA" w:rsidRDefault="00FC6F77" w:rsidP="000475FA">
      <w:pPr>
        <w:ind w:firstLine="708"/>
        <w:jc w:val="both"/>
      </w:pPr>
      <w:r>
        <w:t xml:space="preserve">2.2. </w:t>
      </w:r>
      <w:r w:rsidR="00D2408C">
        <w:t xml:space="preserve">Уплата производится путем зачисления Покупателем денежных средств </w:t>
      </w:r>
      <w:r w:rsidR="00D2408C" w:rsidRPr="00BB3599">
        <w:t xml:space="preserve">в </w:t>
      </w:r>
      <w:r w:rsidR="00ED431F" w:rsidRPr="00ED431F">
        <w:t>Получатель:</w:t>
      </w:r>
    </w:p>
    <w:p w:rsidR="00D2408C" w:rsidRDefault="000475FA" w:rsidP="00526A49">
      <w:pPr>
        <w:ind w:firstLine="709"/>
        <w:jc w:val="both"/>
      </w:pPr>
      <w:r w:rsidRPr="000475FA">
        <w:t xml:space="preserve">Получатель: </w:t>
      </w:r>
    </w:p>
    <w:p w:rsidR="00526A49" w:rsidRDefault="00526A49" w:rsidP="00526A49">
      <w:pPr>
        <w:ind w:firstLine="709"/>
        <w:jc w:val="both"/>
      </w:pPr>
    </w:p>
    <w:p w:rsidR="00526A49" w:rsidRDefault="00526A49" w:rsidP="00526A49">
      <w:pPr>
        <w:ind w:firstLine="709"/>
        <w:jc w:val="both"/>
      </w:pPr>
    </w:p>
    <w:p w:rsidR="00331073" w:rsidRDefault="00FC6F77" w:rsidP="00E765E8">
      <w:pPr>
        <w:ind w:firstLine="708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D2408C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D2408C">
        <w:t>10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350655">
        <w:t>10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 xml:space="preserve"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</w:t>
      </w:r>
      <w:r>
        <w:lastRenderedPageBreak/>
        <w:t>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 xml:space="preserve">в </w:t>
      </w:r>
      <w:r w:rsidR="00350655">
        <w:t>3-х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Pr="00663584" w:rsidRDefault="00FC6F77" w:rsidP="004A69A6">
      <w:pPr>
        <w:jc w:val="both"/>
      </w:pPr>
      <w:r>
        <w:t>Покупатель:</w:t>
      </w:r>
      <w:r w:rsidR="00331073">
        <w:t xml:space="preserve"> 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  <w:t xml:space="preserve"> </w:t>
      </w:r>
    </w:p>
    <w:bookmarkEnd w:id="2"/>
    <w:p w:rsidR="00FC6F77" w:rsidRDefault="00FC6F77" w:rsidP="004A69A6">
      <w:pPr>
        <w:jc w:val="center"/>
      </w:pPr>
    </w:p>
    <w:p w:rsidR="00331073" w:rsidRDefault="00FC6F77" w:rsidP="004A69A6">
      <w:pPr>
        <w:jc w:val="center"/>
      </w:pPr>
      <w:r>
        <w:t>Подписи сторон</w:t>
      </w: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C8319B" w:rsidP="004A69A6">
      <w:r>
        <w:t>Пок</w:t>
      </w:r>
      <w:r w:rsidR="00FC6F77">
        <w:t>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 w:rsidR="00FC6F77">
        <w:t xml:space="preserve"> года</w:t>
      </w:r>
      <w:r w:rsidR="00FC6F77"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FC6F77" w:rsidRDefault="00FC6F77" w:rsidP="00F82901">
      <w:bookmarkStart w:id="3" w:name="_GoBack"/>
      <w:bookmarkEnd w:id="3"/>
    </w:p>
    <w:sectPr w:rsidR="00FC6F77" w:rsidSect="00DA53F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8C" w:rsidRDefault="0089538C" w:rsidP="00DA53F6">
      <w:r>
        <w:separator/>
      </w:r>
    </w:p>
  </w:endnote>
  <w:endnote w:type="continuationSeparator" w:id="1">
    <w:p w:rsidR="0089538C" w:rsidRDefault="0089538C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8C" w:rsidRDefault="0089538C" w:rsidP="00DA53F6">
      <w:r>
        <w:separator/>
      </w:r>
    </w:p>
  </w:footnote>
  <w:footnote w:type="continuationSeparator" w:id="1">
    <w:p w:rsidR="0089538C" w:rsidRDefault="0089538C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DD4176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526A49">
          <w:rPr>
            <w:noProof/>
          </w:rPr>
          <w:t>3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40439"/>
    <w:rsid w:val="000475FA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0D790A"/>
    <w:rsid w:val="001101AB"/>
    <w:rsid w:val="00113903"/>
    <w:rsid w:val="00113916"/>
    <w:rsid w:val="00120732"/>
    <w:rsid w:val="00121B75"/>
    <w:rsid w:val="001272F0"/>
    <w:rsid w:val="001348B8"/>
    <w:rsid w:val="001522D9"/>
    <w:rsid w:val="00156400"/>
    <w:rsid w:val="00172ADE"/>
    <w:rsid w:val="001B177A"/>
    <w:rsid w:val="001B21C4"/>
    <w:rsid w:val="001B6459"/>
    <w:rsid w:val="001D1954"/>
    <w:rsid w:val="001E3735"/>
    <w:rsid w:val="001F02F4"/>
    <w:rsid w:val="00204E4A"/>
    <w:rsid w:val="00211AA4"/>
    <w:rsid w:val="002166EB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B7AB7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50655"/>
    <w:rsid w:val="00363E59"/>
    <w:rsid w:val="00366751"/>
    <w:rsid w:val="0036798D"/>
    <w:rsid w:val="00375911"/>
    <w:rsid w:val="00393D54"/>
    <w:rsid w:val="003949C2"/>
    <w:rsid w:val="00397D40"/>
    <w:rsid w:val="003A68F7"/>
    <w:rsid w:val="003B2D82"/>
    <w:rsid w:val="003B69E2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36B77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26A49"/>
    <w:rsid w:val="00547230"/>
    <w:rsid w:val="00552190"/>
    <w:rsid w:val="00560E54"/>
    <w:rsid w:val="00562658"/>
    <w:rsid w:val="00571CFA"/>
    <w:rsid w:val="00585767"/>
    <w:rsid w:val="00590B66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F41AA"/>
    <w:rsid w:val="005F4962"/>
    <w:rsid w:val="00602E93"/>
    <w:rsid w:val="006216D8"/>
    <w:rsid w:val="00636E66"/>
    <w:rsid w:val="00637323"/>
    <w:rsid w:val="006442FA"/>
    <w:rsid w:val="00662372"/>
    <w:rsid w:val="00663584"/>
    <w:rsid w:val="00663B9B"/>
    <w:rsid w:val="00671360"/>
    <w:rsid w:val="0068419E"/>
    <w:rsid w:val="006867B0"/>
    <w:rsid w:val="006A0335"/>
    <w:rsid w:val="006A1554"/>
    <w:rsid w:val="006A5CEA"/>
    <w:rsid w:val="006C0558"/>
    <w:rsid w:val="006C0B0A"/>
    <w:rsid w:val="006D160E"/>
    <w:rsid w:val="006D7F90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3725B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7D721E"/>
    <w:rsid w:val="008058D7"/>
    <w:rsid w:val="008110CD"/>
    <w:rsid w:val="00815048"/>
    <w:rsid w:val="0083061B"/>
    <w:rsid w:val="008320F5"/>
    <w:rsid w:val="008459F5"/>
    <w:rsid w:val="00861396"/>
    <w:rsid w:val="00874930"/>
    <w:rsid w:val="0089538C"/>
    <w:rsid w:val="0089650F"/>
    <w:rsid w:val="008C6FAF"/>
    <w:rsid w:val="008D3060"/>
    <w:rsid w:val="008E59AE"/>
    <w:rsid w:val="008F250D"/>
    <w:rsid w:val="008F7B9D"/>
    <w:rsid w:val="0090378F"/>
    <w:rsid w:val="00915247"/>
    <w:rsid w:val="009378F6"/>
    <w:rsid w:val="009578EB"/>
    <w:rsid w:val="00961675"/>
    <w:rsid w:val="00964191"/>
    <w:rsid w:val="0097719D"/>
    <w:rsid w:val="00990706"/>
    <w:rsid w:val="00994ABF"/>
    <w:rsid w:val="009C42C3"/>
    <w:rsid w:val="009C45F2"/>
    <w:rsid w:val="009D02F9"/>
    <w:rsid w:val="009D367C"/>
    <w:rsid w:val="00A01314"/>
    <w:rsid w:val="00A01C2F"/>
    <w:rsid w:val="00A20F71"/>
    <w:rsid w:val="00A335CA"/>
    <w:rsid w:val="00A355BF"/>
    <w:rsid w:val="00A35AB3"/>
    <w:rsid w:val="00A460F4"/>
    <w:rsid w:val="00A47123"/>
    <w:rsid w:val="00A65474"/>
    <w:rsid w:val="00A71B72"/>
    <w:rsid w:val="00A94C22"/>
    <w:rsid w:val="00A96359"/>
    <w:rsid w:val="00AB1B5C"/>
    <w:rsid w:val="00AB3CD9"/>
    <w:rsid w:val="00AC3C8A"/>
    <w:rsid w:val="00AD50F6"/>
    <w:rsid w:val="00AE5895"/>
    <w:rsid w:val="00B0391A"/>
    <w:rsid w:val="00B07EBA"/>
    <w:rsid w:val="00B126F3"/>
    <w:rsid w:val="00B430CB"/>
    <w:rsid w:val="00B74CD9"/>
    <w:rsid w:val="00B77289"/>
    <w:rsid w:val="00B92830"/>
    <w:rsid w:val="00BA0048"/>
    <w:rsid w:val="00BA1210"/>
    <w:rsid w:val="00BD1211"/>
    <w:rsid w:val="00BD6F65"/>
    <w:rsid w:val="00C02BB7"/>
    <w:rsid w:val="00C139D6"/>
    <w:rsid w:val="00C203A6"/>
    <w:rsid w:val="00C215C8"/>
    <w:rsid w:val="00C33458"/>
    <w:rsid w:val="00C33726"/>
    <w:rsid w:val="00C45F6F"/>
    <w:rsid w:val="00C640BD"/>
    <w:rsid w:val="00C741A7"/>
    <w:rsid w:val="00C8319B"/>
    <w:rsid w:val="00C86B12"/>
    <w:rsid w:val="00C9485A"/>
    <w:rsid w:val="00CA2C8E"/>
    <w:rsid w:val="00CA47F9"/>
    <w:rsid w:val="00CA4E51"/>
    <w:rsid w:val="00CA6931"/>
    <w:rsid w:val="00CC6B18"/>
    <w:rsid w:val="00D147BB"/>
    <w:rsid w:val="00D1537F"/>
    <w:rsid w:val="00D2408C"/>
    <w:rsid w:val="00D32D88"/>
    <w:rsid w:val="00D3626D"/>
    <w:rsid w:val="00D407B8"/>
    <w:rsid w:val="00D71CA0"/>
    <w:rsid w:val="00D71FBD"/>
    <w:rsid w:val="00D83C87"/>
    <w:rsid w:val="00D93172"/>
    <w:rsid w:val="00D93623"/>
    <w:rsid w:val="00DA0246"/>
    <w:rsid w:val="00DA53F6"/>
    <w:rsid w:val="00DC050B"/>
    <w:rsid w:val="00DD4176"/>
    <w:rsid w:val="00DD53C9"/>
    <w:rsid w:val="00DE7FAB"/>
    <w:rsid w:val="00DF79D2"/>
    <w:rsid w:val="00E00837"/>
    <w:rsid w:val="00E32B3E"/>
    <w:rsid w:val="00E347C9"/>
    <w:rsid w:val="00E46E9B"/>
    <w:rsid w:val="00E536B7"/>
    <w:rsid w:val="00E555C6"/>
    <w:rsid w:val="00E750C8"/>
    <w:rsid w:val="00E765E8"/>
    <w:rsid w:val="00E96C8C"/>
    <w:rsid w:val="00EA6F4D"/>
    <w:rsid w:val="00EB00DC"/>
    <w:rsid w:val="00EB466B"/>
    <w:rsid w:val="00EC118B"/>
    <w:rsid w:val="00EC50AD"/>
    <w:rsid w:val="00ED0ADD"/>
    <w:rsid w:val="00ED431F"/>
    <w:rsid w:val="00EF2E00"/>
    <w:rsid w:val="00EF5B41"/>
    <w:rsid w:val="00F00FE3"/>
    <w:rsid w:val="00F02F38"/>
    <w:rsid w:val="00F03E05"/>
    <w:rsid w:val="00F12907"/>
    <w:rsid w:val="00F2301C"/>
    <w:rsid w:val="00F32894"/>
    <w:rsid w:val="00F3485F"/>
    <w:rsid w:val="00F50599"/>
    <w:rsid w:val="00F542A8"/>
    <w:rsid w:val="00F65384"/>
    <w:rsid w:val="00F82901"/>
    <w:rsid w:val="00F831FD"/>
    <w:rsid w:val="00F87D58"/>
    <w:rsid w:val="00F94A89"/>
    <w:rsid w:val="00FB4155"/>
    <w:rsid w:val="00FB5233"/>
    <w:rsid w:val="00FC154D"/>
    <w:rsid w:val="00FC509D"/>
    <w:rsid w:val="00FC6F77"/>
    <w:rsid w:val="00FD5E49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17</cp:revision>
  <cp:lastPrinted>2020-08-25T13:12:00Z</cp:lastPrinted>
  <dcterms:created xsi:type="dcterms:W3CDTF">2020-08-25T13:12:00Z</dcterms:created>
  <dcterms:modified xsi:type="dcterms:W3CDTF">2021-12-16T14:50:00Z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